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5C34C9" w:rsidRPr="005C34C9" w:rsidRDefault="005C34C9" w:rsidP="005C34C9">
      <w:pPr>
        <w:rPr>
          <w:b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2D5F41" w:rsidRDefault="002D5F41" w:rsidP="002D5F41">
      <w:pPr>
        <w:pStyle w:val="ListParagraph"/>
      </w:pPr>
      <w:bookmarkStart w:id="0" w:name="_GoBack"/>
      <w:bookmarkEnd w:id="0"/>
      <w:r>
        <w:t>A.</w:t>
      </w:r>
      <w:r>
        <w:tab/>
      </w:r>
      <w:r w:rsidRPr="00356C2E">
        <w:t>P</w:t>
      </w:r>
      <w:r>
        <w:t xml:space="preserve">articulars of chemical product, </w:t>
      </w:r>
      <w:r w:rsidRPr="00F762B4">
        <w:t>LE-MAT 290 SL INSECTICIDE</w:t>
      </w:r>
    </w:p>
    <w:p w:rsidR="002D5F41" w:rsidRPr="00356C2E" w:rsidRDefault="002D5F41" w:rsidP="002D5F41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D5F41" w:rsidRPr="00356C2E" w:rsidTr="000D518A">
        <w:trPr>
          <w:cantSplit/>
        </w:trPr>
        <w:tc>
          <w:tcPr>
            <w:tcW w:w="3256" w:type="dxa"/>
            <w:vAlign w:val="top"/>
          </w:tcPr>
          <w:p w:rsidR="002D5F41" w:rsidRPr="00EC10C0" w:rsidRDefault="002D5F41" w:rsidP="000D518A">
            <w:r w:rsidRPr="00EC10C0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2D5F41" w:rsidRPr="00EC10C0" w:rsidRDefault="002D5F41" w:rsidP="000D518A">
            <w:r w:rsidRPr="00EC10C0">
              <w:t>45672</w:t>
            </w:r>
          </w:p>
        </w:tc>
      </w:tr>
      <w:tr w:rsidR="002D5F41" w:rsidRPr="00356C2E" w:rsidTr="000D518A">
        <w:trPr>
          <w:cantSplit/>
        </w:trPr>
        <w:tc>
          <w:tcPr>
            <w:tcW w:w="3256" w:type="dxa"/>
            <w:vAlign w:val="top"/>
          </w:tcPr>
          <w:p w:rsidR="002D5F41" w:rsidRPr="00EC10C0" w:rsidRDefault="002D5F41" w:rsidP="000D518A">
            <w:r w:rsidRPr="00EC10C0">
              <w:t>Constituents</w:t>
            </w:r>
          </w:p>
        </w:tc>
        <w:tc>
          <w:tcPr>
            <w:tcW w:w="4529" w:type="dxa"/>
            <w:vAlign w:val="top"/>
          </w:tcPr>
          <w:p w:rsidR="002D5F41" w:rsidRPr="00EC10C0" w:rsidRDefault="002D5F41" w:rsidP="000D518A">
            <w:proofErr w:type="spellStart"/>
            <w:r w:rsidRPr="00EC10C0">
              <w:t>Omethoate</w:t>
            </w:r>
            <w:proofErr w:type="spellEnd"/>
            <w:r w:rsidRPr="00EC10C0">
              <w:t xml:space="preserve"> </w:t>
            </w:r>
          </w:p>
        </w:tc>
      </w:tr>
      <w:tr w:rsidR="002D5F41" w:rsidRPr="00356C2E" w:rsidTr="000D518A">
        <w:trPr>
          <w:cantSplit/>
        </w:trPr>
        <w:tc>
          <w:tcPr>
            <w:tcW w:w="3256" w:type="dxa"/>
            <w:vAlign w:val="top"/>
          </w:tcPr>
          <w:p w:rsidR="002D5F41" w:rsidRPr="00EC10C0" w:rsidRDefault="002D5F41" w:rsidP="000D518A">
            <w:r w:rsidRPr="00EC10C0">
              <w:t>Concentration of constituent</w:t>
            </w:r>
          </w:p>
        </w:tc>
        <w:tc>
          <w:tcPr>
            <w:tcW w:w="4529" w:type="dxa"/>
            <w:vAlign w:val="top"/>
          </w:tcPr>
          <w:p w:rsidR="002D5F41" w:rsidRPr="00EC10C0" w:rsidRDefault="002D5F41" w:rsidP="000D518A">
            <w:r w:rsidRPr="00EC10C0">
              <w:t>290 g/L</w:t>
            </w:r>
          </w:p>
        </w:tc>
      </w:tr>
      <w:tr w:rsidR="002D5F41" w:rsidRPr="00356C2E" w:rsidTr="000D518A">
        <w:trPr>
          <w:cantSplit/>
        </w:trPr>
        <w:tc>
          <w:tcPr>
            <w:tcW w:w="3256" w:type="dxa"/>
            <w:vAlign w:val="top"/>
          </w:tcPr>
          <w:p w:rsidR="002D5F41" w:rsidRPr="00EC10C0" w:rsidRDefault="002D5F41" w:rsidP="000D518A">
            <w:r w:rsidRPr="00EC10C0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2D5F41" w:rsidRPr="00EC10C0" w:rsidRDefault="002D5F41" w:rsidP="000D518A">
            <w:r w:rsidRPr="00EC10C0">
              <w:t>Aqueous Concentrate</w:t>
            </w:r>
          </w:p>
        </w:tc>
      </w:tr>
      <w:tr w:rsidR="002D5F41" w:rsidRPr="00356C2E" w:rsidTr="000D518A">
        <w:trPr>
          <w:cantSplit/>
        </w:trPr>
        <w:tc>
          <w:tcPr>
            <w:tcW w:w="3256" w:type="dxa"/>
            <w:vAlign w:val="top"/>
          </w:tcPr>
          <w:p w:rsidR="002D5F41" w:rsidRPr="00EC10C0" w:rsidRDefault="002D5F41" w:rsidP="000D518A">
            <w:r w:rsidRPr="00EC10C0">
              <w:t>Net contents</w:t>
            </w:r>
          </w:p>
        </w:tc>
        <w:tc>
          <w:tcPr>
            <w:tcW w:w="4529" w:type="dxa"/>
            <w:vAlign w:val="top"/>
          </w:tcPr>
          <w:p w:rsidR="002D5F41" w:rsidRPr="00EC10C0" w:rsidRDefault="002D5F41" w:rsidP="000D518A">
            <w:r w:rsidRPr="00EC10C0">
              <w:t>1L, 5L, 10L, 110L</w:t>
            </w:r>
          </w:p>
        </w:tc>
      </w:tr>
      <w:tr w:rsidR="002D5F41" w:rsidRPr="00356C2E" w:rsidTr="000D518A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2D5F41" w:rsidRPr="00EC10C0" w:rsidRDefault="002D5F41" w:rsidP="000D518A">
            <w:r w:rsidRPr="00EC10C0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2D5F41" w:rsidRPr="00937760" w:rsidRDefault="002D5F41" w:rsidP="000D518A">
            <w:r w:rsidRPr="00937760">
              <w:t>Name: ARYSTA LIFESCIENCE NORTH AMERICA LLC</w:t>
            </w:r>
          </w:p>
        </w:tc>
      </w:tr>
      <w:tr w:rsidR="002D5F41" w:rsidRPr="00356C2E" w:rsidTr="000D518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D5F41" w:rsidRPr="00EC10C0" w:rsidRDefault="002D5F41" w:rsidP="000D518A"/>
        </w:tc>
        <w:tc>
          <w:tcPr>
            <w:tcW w:w="4529" w:type="dxa"/>
            <w:vAlign w:val="top"/>
          </w:tcPr>
          <w:p w:rsidR="002D5F41" w:rsidRPr="00937760" w:rsidRDefault="002D5F41" w:rsidP="000D518A">
            <w:r w:rsidRPr="00937760">
              <w:t>ABN/ACN: 37 832 141 368</w:t>
            </w:r>
          </w:p>
        </w:tc>
      </w:tr>
      <w:tr w:rsidR="002D5F41" w:rsidRPr="00356C2E" w:rsidTr="000D518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D5F41" w:rsidRPr="00EC10C0" w:rsidRDefault="002D5F41" w:rsidP="000D518A"/>
        </w:tc>
        <w:tc>
          <w:tcPr>
            <w:tcW w:w="4529" w:type="dxa"/>
            <w:vAlign w:val="top"/>
          </w:tcPr>
          <w:p w:rsidR="002D5F41" w:rsidRPr="00937760" w:rsidRDefault="002D5F41" w:rsidP="000D518A">
            <w:r w:rsidRPr="00937760">
              <w:t>Trading name: ARYSTA LIFESCIENCE NORTH AMERICA LLC</w:t>
            </w:r>
          </w:p>
        </w:tc>
      </w:tr>
      <w:tr w:rsidR="002D5F41" w:rsidRPr="00356C2E" w:rsidTr="000D518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D5F41" w:rsidRPr="00EC10C0" w:rsidRDefault="002D5F41" w:rsidP="000D518A"/>
        </w:tc>
        <w:tc>
          <w:tcPr>
            <w:tcW w:w="4529" w:type="dxa"/>
            <w:vAlign w:val="top"/>
          </w:tcPr>
          <w:p w:rsidR="002D5F41" w:rsidRPr="00937760" w:rsidRDefault="002D5F41" w:rsidP="000D518A">
            <w:r w:rsidRPr="00937760">
              <w:t>Street address: PARKWEST TWO, SUITE 150, 15401 WESTON PARKWAY, CARY NC 27513 , United States</w:t>
            </w:r>
          </w:p>
        </w:tc>
      </w:tr>
      <w:tr w:rsidR="002D5F41" w:rsidRPr="00356C2E" w:rsidTr="000D518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D5F41" w:rsidRPr="00EC10C0" w:rsidRDefault="002D5F41" w:rsidP="000D518A"/>
        </w:tc>
        <w:tc>
          <w:tcPr>
            <w:tcW w:w="4529" w:type="dxa"/>
            <w:vAlign w:val="top"/>
          </w:tcPr>
          <w:p w:rsidR="002D5F41" w:rsidRPr="00937760" w:rsidRDefault="002D5F41" w:rsidP="000D518A">
            <w:r w:rsidRPr="00937760">
              <w:t xml:space="preserve">Postal address: </w:t>
            </w:r>
            <w:r>
              <w:t>As above</w:t>
            </w:r>
          </w:p>
        </w:tc>
      </w:tr>
      <w:tr w:rsidR="002D5F41" w:rsidRPr="00356C2E" w:rsidTr="000D518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  <w:vAlign w:val="top"/>
          </w:tcPr>
          <w:p w:rsidR="002D5F41" w:rsidRPr="00EC10C0" w:rsidRDefault="002D5F41" w:rsidP="000D518A">
            <w:r w:rsidRPr="00EC10C0">
              <w:t>States or Territories where registered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top"/>
          </w:tcPr>
          <w:p w:rsidR="002D5F41" w:rsidRPr="00937760" w:rsidRDefault="002D5F41" w:rsidP="000D518A">
            <w:r w:rsidRPr="00937760">
              <w:t>All States and Territories</w:t>
            </w:r>
          </w:p>
        </w:tc>
      </w:tr>
      <w:tr w:rsidR="002D5F41" w:rsidRPr="00356C2E" w:rsidTr="000D518A">
        <w:trPr>
          <w:cantSplit/>
          <w:trHeight w:val="252"/>
        </w:trPr>
        <w:tc>
          <w:tcPr>
            <w:tcW w:w="3256" w:type="dxa"/>
            <w:tcBorders>
              <w:bottom w:val="single" w:sz="4" w:space="0" w:color="auto"/>
            </w:tcBorders>
            <w:vAlign w:val="top"/>
          </w:tcPr>
          <w:p w:rsidR="002D5F41" w:rsidRPr="00EC10C0" w:rsidRDefault="002D5F41" w:rsidP="000D518A">
            <w:r w:rsidRPr="00EC10C0">
              <w:t>Other matters the APVMA considers appropriate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top"/>
          </w:tcPr>
          <w:p w:rsidR="002D5F41" w:rsidRDefault="002D5F41" w:rsidP="000D518A">
            <w:r w:rsidRPr="00937760">
              <w:t>N/A</w:t>
            </w:r>
          </w:p>
        </w:tc>
      </w:tr>
    </w:tbl>
    <w:p w:rsidR="002D5F41" w:rsidRDefault="002D5F41" w:rsidP="002D5F41">
      <w:pPr>
        <w:pStyle w:val="ListParagraph"/>
        <w:rPr>
          <w:b/>
        </w:rPr>
      </w:pPr>
      <w:r>
        <w:rPr>
          <w:b/>
        </w:rPr>
        <w:t xml:space="preserve"> </w:t>
      </w:r>
    </w:p>
    <w:p w:rsidR="002D5F41" w:rsidRDefault="002D5F41" w:rsidP="002D5F41">
      <w:pPr>
        <w:rPr>
          <w:b/>
        </w:rPr>
      </w:pPr>
    </w:p>
    <w:p w:rsidR="002D5F41" w:rsidRPr="000C3FF2" w:rsidRDefault="002D5F41" w:rsidP="002D5F41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2D5F41" w:rsidRDefault="002D5F41" w:rsidP="002D5F41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2D5F41" w:rsidTr="000D518A">
        <w:tc>
          <w:tcPr>
            <w:tcW w:w="1979" w:type="dxa"/>
            <w:shd w:val="clear" w:color="auto" w:fill="auto"/>
          </w:tcPr>
          <w:p w:rsidR="002D5F41" w:rsidRDefault="002D5F41" w:rsidP="000D518A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2D5F41" w:rsidRDefault="002D5F41" w:rsidP="000D518A">
            <w:r>
              <w:t>Applicable Active Constituent Name</w:t>
            </w:r>
          </w:p>
        </w:tc>
        <w:tc>
          <w:tcPr>
            <w:tcW w:w="2052" w:type="dxa"/>
            <w:shd w:val="clear" w:color="auto" w:fill="auto"/>
          </w:tcPr>
          <w:p w:rsidR="002D5F41" w:rsidRDefault="002D5F41" w:rsidP="000D518A">
            <w:r>
              <w:t>Other information the APVMA considers to be appropriate</w:t>
            </w:r>
          </w:p>
        </w:tc>
      </w:tr>
      <w:tr w:rsidR="002D5F41" w:rsidTr="000D518A">
        <w:tc>
          <w:tcPr>
            <w:tcW w:w="1979" w:type="dxa"/>
            <w:shd w:val="clear" w:color="auto" w:fill="auto"/>
            <w:vAlign w:val="top"/>
          </w:tcPr>
          <w:p w:rsidR="002D5F41" w:rsidRPr="009A2B9E" w:rsidRDefault="002D5F41" w:rsidP="000D518A">
            <w:r w:rsidRPr="009A2B9E">
              <w:t>86796</w:t>
            </w:r>
          </w:p>
        </w:tc>
        <w:tc>
          <w:tcPr>
            <w:tcW w:w="3787" w:type="dxa"/>
            <w:shd w:val="clear" w:color="auto" w:fill="auto"/>
            <w:vAlign w:val="top"/>
          </w:tcPr>
          <w:p w:rsidR="002D5F41" w:rsidRPr="009A2B9E" w:rsidRDefault="002D5F41" w:rsidP="000D518A">
            <w:proofErr w:type="spellStart"/>
            <w:r w:rsidRPr="009A2B9E">
              <w:t>Clethodim</w:t>
            </w:r>
            <w:proofErr w:type="spellEnd"/>
          </w:p>
        </w:tc>
        <w:tc>
          <w:tcPr>
            <w:tcW w:w="2052" w:type="dxa"/>
            <w:shd w:val="clear" w:color="auto" w:fill="auto"/>
            <w:vAlign w:val="top"/>
          </w:tcPr>
          <w:p w:rsidR="002D5F41" w:rsidRDefault="002D5F41" w:rsidP="000D518A">
            <w:r w:rsidRPr="009A2B9E">
              <w:t>N/A</w:t>
            </w:r>
          </w:p>
        </w:tc>
      </w:tr>
      <w:tr w:rsidR="002D5F41" w:rsidTr="000D518A">
        <w:trPr>
          <w:trHeight w:val="283"/>
        </w:trPr>
        <w:tc>
          <w:tcPr>
            <w:tcW w:w="1979" w:type="dxa"/>
            <w:shd w:val="clear" w:color="auto" w:fill="auto"/>
            <w:vAlign w:val="top"/>
          </w:tcPr>
          <w:p w:rsidR="002D5F41" w:rsidRPr="0017345E" w:rsidRDefault="002D5F41" w:rsidP="000D518A">
            <w:r w:rsidRPr="0017345E">
              <w:t>86830</w:t>
            </w:r>
          </w:p>
        </w:tc>
        <w:tc>
          <w:tcPr>
            <w:tcW w:w="3787" w:type="dxa"/>
            <w:shd w:val="clear" w:color="auto" w:fill="auto"/>
            <w:vAlign w:val="top"/>
          </w:tcPr>
          <w:p w:rsidR="002D5F41" w:rsidRPr="0017345E" w:rsidRDefault="002D5F41" w:rsidP="000D518A">
            <w:proofErr w:type="spellStart"/>
            <w:r w:rsidRPr="0017345E">
              <w:t>Indoxacarb</w:t>
            </w:r>
            <w:proofErr w:type="spellEnd"/>
          </w:p>
        </w:tc>
        <w:tc>
          <w:tcPr>
            <w:tcW w:w="2052" w:type="dxa"/>
            <w:shd w:val="clear" w:color="auto" w:fill="auto"/>
            <w:vAlign w:val="top"/>
          </w:tcPr>
          <w:p w:rsidR="002D5F41" w:rsidRDefault="002D5F41" w:rsidP="000D518A">
            <w:r w:rsidRPr="0017345E">
              <w:t>N/A</w:t>
            </w:r>
          </w:p>
        </w:tc>
      </w:tr>
      <w:tr w:rsidR="002D5F41" w:rsidTr="000D518A">
        <w:tc>
          <w:tcPr>
            <w:tcW w:w="1979" w:type="dxa"/>
            <w:shd w:val="clear" w:color="auto" w:fill="auto"/>
          </w:tcPr>
          <w:p w:rsidR="002D5F41" w:rsidRDefault="002D5F41" w:rsidP="000D518A">
            <w:r w:rsidRPr="005D1277">
              <w:t>86938</w:t>
            </w:r>
          </w:p>
        </w:tc>
        <w:tc>
          <w:tcPr>
            <w:tcW w:w="3787" w:type="dxa"/>
            <w:shd w:val="clear" w:color="auto" w:fill="auto"/>
          </w:tcPr>
          <w:p w:rsidR="002D5F41" w:rsidRPr="00A16D02" w:rsidRDefault="002D5F41" w:rsidP="000D518A">
            <w:proofErr w:type="spellStart"/>
            <w:r>
              <w:t>Diuron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2D5F41" w:rsidRDefault="002D5F41" w:rsidP="000D518A">
            <w:r>
              <w:t>N/A</w:t>
            </w:r>
          </w:p>
        </w:tc>
      </w:tr>
      <w:tr w:rsidR="002D5F41" w:rsidTr="000D518A">
        <w:tc>
          <w:tcPr>
            <w:tcW w:w="1979" w:type="dxa"/>
            <w:shd w:val="clear" w:color="auto" w:fill="auto"/>
          </w:tcPr>
          <w:p w:rsidR="002D5F41" w:rsidRDefault="002D5F41" w:rsidP="000D518A">
            <w:r w:rsidRPr="005D1277">
              <w:t>87002</w:t>
            </w:r>
          </w:p>
        </w:tc>
        <w:tc>
          <w:tcPr>
            <w:tcW w:w="3787" w:type="dxa"/>
            <w:shd w:val="clear" w:color="auto" w:fill="auto"/>
          </w:tcPr>
          <w:p w:rsidR="002D5F41" w:rsidRPr="00A16D02" w:rsidRDefault="002D5F41" w:rsidP="000D518A">
            <w:proofErr w:type="spellStart"/>
            <w:r>
              <w:t>Methomyl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2D5F41" w:rsidRDefault="002D5F41" w:rsidP="000D518A">
            <w:r>
              <w:t>N/A</w:t>
            </w:r>
          </w:p>
        </w:tc>
      </w:tr>
      <w:tr w:rsidR="002D5F41" w:rsidTr="000D518A">
        <w:tc>
          <w:tcPr>
            <w:tcW w:w="1979" w:type="dxa"/>
            <w:shd w:val="clear" w:color="auto" w:fill="auto"/>
          </w:tcPr>
          <w:p w:rsidR="002D5F41" w:rsidRPr="005D1277" w:rsidRDefault="002D5F41" w:rsidP="000D518A">
            <w:r w:rsidRPr="005D1277">
              <w:t>87010</w:t>
            </w:r>
          </w:p>
        </w:tc>
        <w:tc>
          <w:tcPr>
            <w:tcW w:w="3787" w:type="dxa"/>
            <w:shd w:val="clear" w:color="auto" w:fill="auto"/>
          </w:tcPr>
          <w:p w:rsidR="002D5F41" w:rsidRDefault="002D5F41" w:rsidP="000D518A">
            <w:proofErr w:type="spellStart"/>
            <w:r w:rsidRPr="005D1277">
              <w:t>Prothioconazole</w:t>
            </w:r>
            <w:proofErr w:type="spellEnd"/>
            <w:r>
              <w:t xml:space="preserve"> and </w:t>
            </w:r>
            <w:proofErr w:type="spellStart"/>
            <w:r>
              <w:t>Tebuconazole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2D5F41" w:rsidRDefault="002D5F41" w:rsidP="000D518A">
            <w:r>
              <w:t>N/A</w:t>
            </w:r>
          </w:p>
        </w:tc>
      </w:tr>
    </w:tbl>
    <w:p w:rsidR="002D5F41" w:rsidRDefault="002D5F41" w:rsidP="002D5F41"/>
    <w:p w:rsidR="002D5F41" w:rsidRDefault="002D5F41" w:rsidP="002D5F41"/>
    <w:p w:rsidR="002D5F41" w:rsidRDefault="002D5F41" w:rsidP="002D5F41"/>
    <w:p w:rsidR="002D5F41" w:rsidRPr="00FF425C" w:rsidRDefault="002D5F41" w:rsidP="002D5F41">
      <w:r>
        <w:t>Date: 28 September 2018</w:t>
      </w:r>
    </w:p>
    <w:p w:rsidR="002D5F41" w:rsidRDefault="002D5F41" w:rsidP="00726423"/>
    <w:sectPr w:rsidR="002D5F41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EA" w:rsidRDefault="00976BEA">
      <w:r>
        <w:separator/>
      </w:r>
    </w:p>
  </w:endnote>
  <w:endnote w:type="continuationSeparator" w:id="0">
    <w:p w:rsidR="00976BEA" w:rsidRDefault="0097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0C" w:rsidRPr="00F21E02" w:rsidRDefault="009F170C">
    <w:pPr>
      <w:pStyle w:val="Footer"/>
      <w:jc w:val="center"/>
      <w:rPr>
        <w:rFonts w:asciiTheme="minorHAnsi" w:hAnsiTheme="minorHAnsi"/>
        <w:szCs w:val="16"/>
      </w:rPr>
    </w:pPr>
  </w:p>
  <w:p w:rsidR="009F170C" w:rsidRPr="009D0122" w:rsidRDefault="009F170C" w:rsidP="009D0122">
    <w:pPr>
      <w:pStyle w:val="Footer"/>
      <w:jc w:val="center"/>
      <w:rPr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                                                                            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2D5F41">
          <w:rPr>
            <w:rFonts w:asciiTheme="minorHAnsi" w:hAnsiTheme="minorHAnsi"/>
            <w:b/>
            <w:bCs/>
            <w:noProof/>
            <w:szCs w:val="16"/>
          </w:rPr>
          <w:t>2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2D5F41">
          <w:rPr>
            <w:rFonts w:asciiTheme="minorHAnsi" w:hAnsiTheme="minorHAnsi"/>
            <w:b/>
            <w:bCs/>
            <w:noProof/>
            <w:szCs w:val="16"/>
          </w:rPr>
          <w:t>2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0C" w:rsidRPr="00F21E02" w:rsidRDefault="009F170C" w:rsidP="00F21E02">
    <w:pPr>
      <w:pStyle w:val="Footer"/>
      <w:jc w:val="center"/>
      <w:rPr>
        <w:rFonts w:asciiTheme="minorHAnsi" w:hAnsiTheme="minorHAnsi"/>
        <w:szCs w:val="16"/>
      </w:rPr>
    </w:pPr>
  </w:p>
  <w:p w:rsidR="009F170C" w:rsidRPr="009D0122" w:rsidRDefault="009F170C" w:rsidP="009D0122">
    <w:pPr>
      <w:pStyle w:val="Footer"/>
      <w:jc w:val="center"/>
      <w:rPr>
        <w:rFonts w:asciiTheme="minorHAnsi" w:hAnsiTheme="minorHAnsi"/>
        <w:sz w:val="22"/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2D5F41">
          <w:rPr>
            <w:rFonts w:asciiTheme="minorHAnsi" w:hAnsiTheme="minorHAnsi"/>
            <w:bCs/>
            <w:noProof/>
            <w:szCs w:val="16"/>
          </w:rPr>
          <w:t>1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2D5F41">
          <w:rPr>
            <w:rFonts w:asciiTheme="minorHAnsi" w:hAnsiTheme="minorHAnsi"/>
            <w:bCs/>
            <w:noProof/>
            <w:szCs w:val="16"/>
          </w:rPr>
          <w:t>1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EA" w:rsidRDefault="00976BEA">
      <w:r>
        <w:separator/>
      </w:r>
    </w:p>
  </w:footnote>
  <w:footnote w:type="continuationSeparator" w:id="0">
    <w:p w:rsidR="00976BEA" w:rsidRDefault="0097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0C" w:rsidRDefault="009F170C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D5F4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7A7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5D1277"/>
    <w:rsid w:val="00623EC7"/>
    <w:rsid w:val="00642DEB"/>
    <w:rsid w:val="00643D2C"/>
    <w:rsid w:val="006458EA"/>
    <w:rsid w:val="0064667D"/>
    <w:rsid w:val="006A6DD3"/>
    <w:rsid w:val="006C686F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76BEA"/>
    <w:rsid w:val="00982D68"/>
    <w:rsid w:val="009849CF"/>
    <w:rsid w:val="00991041"/>
    <w:rsid w:val="009A11F7"/>
    <w:rsid w:val="009C249A"/>
    <w:rsid w:val="009D0122"/>
    <w:rsid w:val="009D46B8"/>
    <w:rsid w:val="009F170C"/>
    <w:rsid w:val="00A16D02"/>
    <w:rsid w:val="00A232F6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853DE"/>
    <w:rsid w:val="00CA6F97"/>
    <w:rsid w:val="00CC3019"/>
    <w:rsid w:val="00CD41FC"/>
    <w:rsid w:val="00CE4770"/>
    <w:rsid w:val="00CF48E0"/>
    <w:rsid w:val="00D11B7A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C10C0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metadata xmlns="http://www.objective.com/ecm/document/metadata/00782AAB515E47F68D0ED650F5E2ABDE" version="1.0.0">
  <systemFields>
    <field name="Objective-Id">
      <value order="0">A1251771</value>
    </field>
    <field name="Objective-Title">
      <value order="0">s8E Notification to FSANZ for 28 September 2018</value>
    </field>
    <field name="Objective-Description">
      <value order="0"/>
    </field>
    <field name="Objective-CreationStamp">
      <value order="0">2018-09-25T00:22:38Z</value>
    </field>
    <field name="Objective-IsApproved">
      <value order="0">true</value>
    </field>
    <field name="Objective-IsPublished">
      <value order="0">true</value>
    </field>
    <field name="Objective-DatePublished">
      <value order="0">2018-09-27T23:34:00Z</value>
    </field>
    <field name="Objective-ModificationStamp">
      <value order="0">2018-09-27T23:34:00Z</value>
    </field>
    <field name="Objective-Owner">
      <value order="0">Kate Simpson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- 2018:2018-09-25</value>
    </field>
    <field name="Objective-Parent">
      <value order="0">2018-09-25</value>
    </field>
    <field name="Objective-State">
      <value order="0">Published</value>
    </field>
    <field name="Objective-VersionId">
      <value order="0">vA1963509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qA145543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FD85412D-0D1B-4901-AD95-ACB0B5A03A73}"/>
</file>

<file path=docProps/app.xml><?xml version="1.0" encoding="utf-8"?>
<Properties xmlns="http://schemas.openxmlformats.org/officeDocument/2006/extended-properties" xmlns:vt="http://schemas.openxmlformats.org/officeDocument/2006/docPropsVTypes">
  <Template>78B10CBE.dotm</Template>
  <TotalTime>57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DELLER, James</cp:lastModifiedBy>
  <cp:revision>6</cp:revision>
  <cp:lastPrinted>2015-04-14T01:43:00Z</cp:lastPrinted>
  <dcterms:created xsi:type="dcterms:W3CDTF">2018-09-25T00:22:00Z</dcterms:created>
  <dcterms:modified xsi:type="dcterms:W3CDTF">2018-09-27T23:33:00Z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A1251771</vt:lpwstr>
  </property>
  <property fmtid="{D5CDD505-2E9C-101B-9397-08002B2CF9AE}" pid="5" name="Objective-Title">
    <vt:lpwstr>s8E Notification to FSANZ for 28 September 2018</vt:lpwstr>
  </property>
  <property fmtid="{D5CDD505-2E9C-101B-9397-08002B2CF9AE}" pid="6" name="Objective-Comment">
    <vt:lpwstr/>
  </property>
  <property fmtid="{D5CDD505-2E9C-101B-9397-08002B2CF9AE}" pid="7" name="Objective-CreationStamp">
    <vt:filetime>2018-09-25T00:22:43Z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2018-09-27T23:34:00Z</vt:filetime>
  </property>
  <property fmtid="{D5CDD505-2E9C-101B-9397-08002B2CF9AE}" pid="11" name="Objective-ModificationStamp">
    <vt:filetime>2018-09-27T23:34:00Z</vt:filetime>
  </property>
  <property fmtid="{D5CDD505-2E9C-101B-9397-08002B2CF9AE}" pid="12" name="Objective-Owner">
    <vt:lpwstr>Kate Simpson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- 2018:2018-09-25:</vt:lpwstr>
  </property>
  <property fmtid="{D5CDD505-2E9C-101B-9397-08002B2CF9AE}" pid="14" name="Objective-Parent">
    <vt:lpwstr>2018-09-25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2018\0255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vA1963509</vt:lpwstr>
  </property>
  <property fmtid="{D5CDD505-2E9C-101B-9397-08002B2CF9AE}" pid="25" name="ContentTypeId">
    <vt:lpwstr>0x010100A8B90E885EFBF1489B4B30D471A612A8</vt:lpwstr>
  </property>
</Properties>
</file>